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60" w:rsidRDefault="0042092A">
      <w:r w:rsidRPr="0042092A">
        <w:drawing>
          <wp:inline distT="0" distB="0" distL="0" distR="0">
            <wp:extent cx="6619164" cy="97019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535" cy="971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960" w:rsidSect="00420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2A"/>
    <w:rsid w:val="00241960"/>
    <w:rsid w:val="0042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335F9-22C8-4682-B7A8-96515825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24E16284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Colley</dc:creator>
  <cp:keywords/>
  <dc:description/>
  <cp:lastModifiedBy>Mr Colley</cp:lastModifiedBy>
  <cp:revision>1</cp:revision>
  <dcterms:created xsi:type="dcterms:W3CDTF">2017-10-06T09:23:00Z</dcterms:created>
  <dcterms:modified xsi:type="dcterms:W3CDTF">2017-10-06T09:25:00Z</dcterms:modified>
</cp:coreProperties>
</file>